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D3" w:rsidRDefault="00EB0CD3"/>
    <w:p w:rsidR="00EB0CD3" w:rsidRDefault="00EB0CD3"/>
    <w:p w:rsidR="00EB0CD3" w:rsidRDefault="00EB0CD3">
      <w:r>
        <w:t>Here are the log in details to access Mr Dilly’s video on the Ancient Greeks.</w:t>
      </w:r>
    </w:p>
    <w:p w:rsidR="00EB0CD3" w:rsidRDefault="00EB0CD3"/>
    <w:p w:rsidR="00EB0CD3" w:rsidRDefault="00EB0CD3"/>
    <w:p w:rsidR="00EB0CD3" w:rsidRDefault="00EB0CD3" w:rsidP="00592D97">
      <w:pPr>
        <w:pStyle w:val="NormalWeb"/>
        <w:shd w:val="clear" w:color="auto" w:fill="F9F9F9"/>
        <w:spacing w:before="0" w:beforeAutospacing="0" w:after="0" w:afterAutospacing="0" w:line="276" w:lineRule="atLeast"/>
        <w:rPr>
          <w:color w:val="201F1E"/>
        </w:rPr>
      </w:pPr>
      <w:r>
        <w:rPr>
          <w:rFonts w:ascii="Helvetica" w:hAnsi="Helvetica"/>
          <w:color w:val="212121"/>
          <w:sz w:val="26"/>
          <w:szCs w:val="26"/>
          <w:bdr w:val="none" w:sz="0" w:space="0" w:color="auto" w:frame="1"/>
        </w:rPr>
        <w:t>Videos URL Link: </w:t>
      </w:r>
      <w:hyperlink r:id="rId6" w:tgtFrame="_blank" w:history="1">
        <w:r>
          <w:rPr>
            <w:rStyle w:val="Hyperlink"/>
            <w:rFonts w:ascii="Helvetica" w:hAnsi="Helvetica" w:cs="Calibri"/>
            <w:sz w:val="26"/>
            <w:szCs w:val="26"/>
            <w:bdr w:val="none" w:sz="0" w:space="0" w:color="auto" w:frame="1"/>
          </w:rPr>
          <w:t>www.</w:t>
        </w:r>
        <w:r>
          <w:rPr>
            <w:rStyle w:val="mark71v8zswjc"/>
            <w:rFonts w:ascii="Helvetica" w:hAnsi="Helvetica" w:cs="Calibri"/>
            <w:color w:val="0000FF"/>
            <w:sz w:val="26"/>
            <w:szCs w:val="26"/>
            <w:u w:val="single"/>
            <w:bdr w:val="none" w:sz="0" w:space="0" w:color="auto" w:frame="1"/>
          </w:rPr>
          <w:t>mr</w:t>
        </w:r>
        <w:r>
          <w:rPr>
            <w:rStyle w:val="Hyperlink"/>
            <w:rFonts w:ascii="Helvetica" w:hAnsi="Helvetica" w:cs="Calibri"/>
            <w:sz w:val="26"/>
            <w:szCs w:val="26"/>
            <w:bdr w:val="none" w:sz="0" w:space="0" w:color="auto" w:frame="1"/>
          </w:rPr>
          <w:t>dilly.com/historyshorts</w:t>
        </w:r>
      </w:hyperlink>
    </w:p>
    <w:p w:rsidR="00EB0CD3" w:rsidRDefault="00EB0CD3" w:rsidP="00592D97">
      <w:pPr>
        <w:pStyle w:val="NormalWeb"/>
        <w:shd w:val="clear" w:color="auto" w:fill="F9F9F9"/>
        <w:spacing w:before="0" w:beforeAutospacing="0" w:after="0" w:afterAutospacing="0" w:line="276" w:lineRule="atLeast"/>
        <w:rPr>
          <w:color w:val="201F1E"/>
        </w:rPr>
      </w:pPr>
      <w:r>
        <w:rPr>
          <w:rFonts w:ascii="Helvetica" w:hAnsi="Helvetica"/>
          <w:color w:val="212121"/>
          <w:sz w:val="26"/>
          <w:szCs w:val="26"/>
          <w:bdr w:val="none" w:sz="0" w:space="0" w:color="auto" w:frame="1"/>
        </w:rPr>
        <w:t>Password</w:t>
      </w:r>
      <w:r>
        <w:rPr>
          <w:rFonts w:ascii="Helvetica" w:hAnsi="Helvetica"/>
          <w:b/>
          <w:bCs/>
          <w:color w:val="212121"/>
          <w:bdr w:val="none" w:sz="0" w:space="0" w:color="auto" w:frame="1"/>
        </w:rPr>
        <w:t>:  </w:t>
      </w:r>
      <w:r>
        <w:rPr>
          <w:rFonts w:ascii="Helvetica" w:hAnsi="Helvetica"/>
          <w:b/>
          <w:bCs/>
          <w:color w:val="212121"/>
          <w:sz w:val="28"/>
          <w:szCs w:val="28"/>
          <w:bdr w:val="none" w:sz="0" w:space="0" w:color="auto" w:frame="1"/>
        </w:rPr>
        <w:t>5GGC3EI367</w:t>
      </w:r>
      <w:r>
        <w:rPr>
          <w:rFonts w:ascii="Helvetica" w:hAnsi="Helvetica"/>
          <w:b/>
          <w:bCs/>
          <w:color w:val="1F497D"/>
          <w:sz w:val="28"/>
          <w:szCs w:val="28"/>
          <w:bdr w:val="none" w:sz="0" w:space="0" w:color="auto" w:frame="1"/>
        </w:rPr>
        <w:t>    </w:t>
      </w:r>
      <w:r>
        <w:rPr>
          <w:rFonts w:ascii="Helvetica" w:hAnsi="Helvetica"/>
          <w:b/>
          <w:bCs/>
          <w:color w:val="FF0000"/>
          <w:sz w:val="28"/>
          <w:szCs w:val="28"/>
          <w:bdr w:val="none" w:sz="0" w:space="0" w:color="auto" w:frame="1"/>
          <w:shd w:val="clear" w:color="auto" w:fill="FFFF00"/>
        </w:rPr>
        <w:t>(DO NOT SHARE OUTSIDE OF SCHOOL COMMUNITY)</w:t>
      </w:r>
    </w:p>
    <w:p w:rsidR="00EB0CD3" w:rsidRDefault="00EB0CD3"/>
    <w:p w:rsidR="00EB0CD3" w:rsidRDefault="00EB0CD3"/>
    <w:p w:rsidR="00EB0CD3" w:rsidRDefault="00EB0CD3">
      <w:r>
        <w:t>Below are also some other useful links and websites to use for your research.</w:t>
      </w: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  <w:bdr w:val="none" w:sz="0" w:space="0" w:color="auto" w:frame="1"/>
        </w:rPr>
      </w:pPr>
      <w:hyperlink r:id="rId7" w:history="1">
        <w:r w:rsidRPr="00D21B35">
          <w:rPr>
            <w:rStyle w:val="Hyperlink"/>
            <w:rFonts w:cs="Calibri"/>
            <w:bdr w:val="none" w:sz="0" w:space="0" w:color="auto" w:frame="1"/>
          </w:rPr>
          <w:t>https://www.bbc.co.uk/bitesize/topics/z87tn39/resources</w:t>
        </w:r>
      </w:hyperlink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  <w:hyperlink r:id="rId8" w:tgtFrame="_blank" w:history="1">
        <w:r>
          <w:rPr>
            <w:rStyle w:val="Hyperlink"/>
            <w:rFonts w:cs="Calibri"/>
            <w:bdr w:val="none" w:sz="0" w:space="0" w:color="auto" w:frame="1"/>
          </w:rPr>
          <w:t>http://www.primaryhomeworkhelp.co.uk/history/index.html</w:t>
        </w:r>
      </w:hyperlink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Also, don’t forget to watch some horrible histories about Ancient Greeks on YouTube- they are full of interesting Greek facts.</w:t>
      </w: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You could also do some of your own research to.</w:t>
      </w: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</w:p>
    <w:p w:rsidR="00EB0CD3" w:rsidRDefault="00EB0CD3" w:rsidP="00527C5C">
      <w:pPr>
        <w:shd w:val="clear" w:color="auto" w:fill="FFFFFF"/>
        <w:textAlignment w:val="baseline"/>
        <w:rPr>
          <w:rFonts w:cs="Calibri"/>
          <w:color w:val="000000"/>
        </w:rPr>
      </w:pPr>
    </w:p>
    <w:p w:rsidR="00EB0CD3" w:rsidRDefault="00EB0CD3"/>
    <w:sectPr w:rsidR="00EB0CD3" w:rsidSect="0071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D3" w:rsidRDefault="00EB0CD3" w:rsidP="004F1261">
      <w:pPr>
        <w:spacing w:after="0" w:line="240" w:lineRule="auto"/>
      </w:pPr>
      <w:r>
        <w:separator/>
      </w:r>
    </w:p>
  </w:endnote>
  <w:endnote w:type="continuationSeparator" w:id="0">
    <w:p w:rsidR="00EB0CD3" w:rsidRDefault="00EB0CD3" w:rsidP="004F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D3" w:rsidRDefault="00EB0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D3" w:rsidRDefault="00EB0C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D3" w:rsidRDefault="00EB0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D3" w:rsidRDefault="00EB0CD3" w:rsidP="004F1261">
      <w:pPr>
        <w:spacing w:after="0" w:line="240" w:lineRule="auto"/>
      </w:pPr>
      <w:r>
        <w:separator/>
      </w:r>
    </w:p>
  </w:footnote>
  <w:footnote w:type="continuationSeparator" w:id="0">
    <w:p w:rsidR="00EB0CD3" w:rsidRDefault="00EB0CD3" w:rsidP="004F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D3" w:rsidRDefault="00EB0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D3" w:rsidRDefault="00EB0CD3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D3" w:rsidRDefault="00EB0C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261"/>
    <w:rsid w:val="004F1261"/>
    <w:rsid w:val="00513F99"/>
    <w:rsid w:val="00527C5C"/>
    <w:rsid w:val="00592D97"/>
    <w:rsid w:val="00711342"/>
    <w:rsid w:val="008D01D0"/>
    <w:rsid w:val="00A6606B"/>
    <w:rsid w:val="00BF2E56"/>
    <w:rsid w:val="00D21B35"/>
    <w:rsid w:val="00EB0CD3"/>
    <w:rsid w:val="00F1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12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1261"/>
    <w:rPr>
      <w:rFonts w:cs="Times New Roman"/>
    </w:rPr>
  </w:style>
  <w:style w:type="paragraph" w:styleId="NormalWeb">
    <w:name w:val="Normal (Web)"/>
    <w:basedOn w:val="Normal"/>
    <w:uiPriority w:val="99"/>
    <w:semiHidden/>
    <w:rsid w:val="004F1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4F1261"/>
    <w:rPr>
      <w:rFonts w:cs="Times New Roman"/>
      <w:color w:val="0000FF"/>
      <w:u w:val="single"/>
    </w:rPr>
  </w:style>
  <w:style w:type="character" w:customStyle="1" w:styleId="mark71v8zswjc">
    <w:name w:val="mark71v8zswjc"/>
    <w:basedOn w:val="DefaultParagraphFont"/>
    <w:uiPriority w:val="99"/>
    <w:rsid w:val="004F126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527C5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history/index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87tn39/resourc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rdilly.com/historyshort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are the log in details to access Mr Dilly’s video on the Ancient Greeks</dc:title>
  <dc:subject/>
  <dc:creator>Chilton, Julia</dc:creator>
  <cp:keywords/>
  <dc:description/>
  <cp:lastModifiedBy>Lily Chilton</cp:lastModifiedBy>
  <cp:revision>2</cp:revision>
  <dcterms:created xsi:type="dcterms:W3CDTF">2021-01-21T11:53:00Z</dcterms:created>
  <dcterms:modified xsi:type="dcterms:W3CDTF">2021-01-21T11:53:00Z</dcterms:modified>
</cp:coreProperties>
</file>