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C43" w:rsidRPr="00897901" w:rsidRDefault="00897901">
      <w:pPr>
        <w:pStyle w:val="Title"/>
        <w:rPr>
          <w:lang w:val="en-US"/>
        </w:rPr>
      </w:pPr>
      <w:bookmarkStart w:id="0" w:name="_GoBack"/>
      <w:bookmarkEnd w:id="0"/>
      <w:r>
        <w:t xml:space="preserve">Islands </w:t>
      </w:r>
      <w:r>
        <w:rPr>
          <w:lang w:val="en-US"/>
        </w:rPr>
        <w:t>– a paradise or in peril</w:t>
      </w:r>
      <w:r w:rsidR="000F24BA">
        <w:rPr>
          <w:lang w:val="en-US"/>
        </w:rPr>
        <w:t>?</w:t>
      </w:r>
    </w:p>
    <w:p w:rsidR="00A94C43" w:rsidRPr="009212BF" w:rsidRDefault="00D84D0A">
      <w:pPr>
        <w:pStyle w:val="Author"/>
        <w:rPr>
          <w:u w:val="single"/>
        </w:rPr>
      </w:pPr>
      <w:r>
        <w:t>By Oliver</w:t>
      </w:r>
      <w:r w:rsidR="00DF27B7">
        <w:t xml:space="preserve"> </w:t>
      </w:r>
      <w:r>
        <w:t>Atkin</w:t>
      </w:r>
    </w:p>
    <w:p w:rsidR="00A94C43" w:rsidRDefault="00D06245">
      <w:r>
        <w:rPr>
          <w:noProof/>
          <w:lang w:eastAsia="en-GB"/>
        </w:rPr>
        <w:drawing>
          <wp:inline distT="0" distB="0" distL="0" distR="0">
            <wp:extent cx="5017231" cy="3657600"/>
            <wp:effectExtent l="241300" t="241300" r="240665" b="2413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0_9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7231" cy="3657600"/>
                    </a:xfrm>
                    <a:prstGeom prst="rect">
                      <a:avLst/>
                    </a:prstGeom>
                    <a:ln w="3556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A94C43" w:rsidRDefault="00097640">
      <w:pPr>
        <w:pStyle w:val="Heading1"/>
      </w:pPr>
      <w:r>
        <w:t>PROS</w:t>
      </w:r>
    </w:p>
    <w:p w:rsidR="00A94C43" w:rsidRPr="00743D82" w:rsidRDefault="00743D82">
      <w:pPr>
        <w:rPr>
          <w:lang w:val="en-US"/>
        </w:rPr>
      </w:pPr>
      <w:r>
        <w:rPr>
          <w:lang w:val="en-US"/>
        </w:rPr>
        <w:t>Islands are a paradise</w:t>
      </w:r>
    </w:p>
    <w:p w:rsidR="00A94C43" w:rsidRPr="009E50DE" w:rsidRDefault="009E50DE" w:rsidP="00D06245">
      <w:pPr>
        <w:pStyle w:val="ListBullet"/>
      </w:pPr>
      <w:r>
        <w:rPr>
          <w:lang w:val="en-US"/>
        </w:rPr>
        <w:t>A variety of unique plants</w:t>
      </w:r>
    </w:p>
    <w:p w:rsidR="009E50DE" w:rsidRPr="003F1078" w:rsidRDefault="009E50DE" w:rsidP="00D06245">
      <w:pPr>
        <w:pStyle w:val="ListBullet"/>
      </w:pPr>
      <w:r>
        <w:rPr>
          <w:lang w:val="en-US"/>
        </w:rPr>
        <w:t>Animals only found on islands such as the tropical penguin</w:t>
      </w:r>
    </w:p>
    <w:p w:rsidR="003F1078" w:rsidRPr="00177959" w:rsidRDefault="003F1078" w:rsidP="00D06245">
      <w:pPr>
        <w:pStyle w:val="ListBullet"/>
      </w:pPr>
      <w:r>
        <w:rPr>
          <w:lang w:val="en-US"/>
        </w:rPr>
        <w:t>Beautiful sandy beach</w:t>
      </w:r>
      <w:r w:rsidR="00177959">
        <w:rPr>
          <w:lang w:val="en-US"/>
        </w:rPr>
        <w:t>es</w:t>
      </w:r>
    </w:p>
    <w:p w:rsidR="00177959" w:rsidRPr="003F1078" w:rsidRDefault="00177959" w:rsidP="00D06245">
      <w:pPr>
        <w:pStyle w:val="ListBullet"/>
      </w:pPr>
      <w:r>
        <w:rPr>
          <w:lang w:val="en-US"/>
        </w:rPr>
        <w:t>Amazing turquoise seas</w:t>
      </w:r>
    </w:p>
    <w:p w:rsidR="003F1078" w:rsidRPr="003F1078" w:rsidRDefault="003F1078" w:rsidP="00D06245">
      <w:pPr>
        <w:pStyle w:val="ListBullet"/>
      </w:pPr>
      <w:r>
        <w:rPr>
          <w:lang w:val="en-US"/>
        </w:rPr>
        <w:t>Amazing sea life and</w:t>
      </w:r>
      <w:r w:rsidR="0002110A">
        <w:rPr>
          <w:lang w:val="en-US"/>
        </w:rPr>
        <w:t xml:space="preserve"> </w:t>
      </w:r>
      <w:r w:rsidR="00322209">
        <w:rPr>
          <w:lang w:val="en-US"/>
        </w:rPr>
        <w:t xml:space="preserve">colorful </w:t>
      </w:r>
      <w:r>
        <w:rPr>
          <w:lang w:val="en-US"/>
        </w:rPr>
        <w:t xml:space="preserve"> coral</w:t>
      </w:r>
      <w:r w:rsidR="00322209">
        <w:rPr>
          <w:lang w:val="en-US"/>
        </w:rPr>
        <w:t xml:space="preserve"> refs </w:t>
      </w:r>
    </w:p>
    <w:p w:rsidR="003F1078" w:rsidRPr="003F1078" w:rsidRDefault="003F1078" w:rsidP="00D06245">
      <w:pPr>
        <w:pStyle w:val="ListBullet"/>
      </w:pPr>
      <w:r>
        <w:rPr>
          <w:lang w:val="en-US"/>
        </w:rPr>
        <w:t xml:space="preserve">Lovely weather all </w:t>
      </w:r>
      <w:r w:rsidR="00DF27B7">
        <w:rPr>
          <w:lang w:val="en-US"/>
        </w:rPr>
        <w:t>year</w:t>
      </w:r>
      <w:r>
        <w:rPr>
          <w:lang w:val="x-none"/>
        </w:rPr>
        <w:t xml:space="preserve"> round</w:t>
      </w:r>
    </w:p>
    <w:p w:rsidR="003F1078" w:rsidRPr="003D4F76" w:rsidRDefault="0001198E" w:rsidP="00D06245">
      <w:pPr>
        <w:pStyle w:val="ListBullet"/>
      </w:pPr>
      <w:r>
        <w:rPr>
          <w:lang w:val="en-US"/>
        </w:rPr>
        <w:lastRenderedPageBreak/>
        <w:t>Indigenous</w:t>
      </w:r>
      <w:r w:rsidR="009B3ACF">
        <w:rPr>
          <w:lang w:val="en-US"/>
        </w:rPr>
        <w:t xml:space="preserve"> people</w:t>
      </w:r>
    </w:p>
    <w:p w:rsidR="003D4F76" w:rsidRPr="008248FC" w:rsidRDefault="00B43608" w:rsidP="00D06245">
      <w:pPr>
        <w:pStyle w:val="ListBullet"/>
      </w:pPr>
      <w:r>
        <w:rPr>
          <w:lang w:val="en-US"/>
        </w:rPr>
        <w:t xml:space="preserve">Some species of birds </w:t>
      </w:r>
      <w:r w:rsidR="003D4F76">
        <w:rPr>
          <w:lang w:val="en-US"/>
        </w:rPr>
        <w:t>only found on island</w:t>
      </w:r>
      <w:r>
        <w:rPr>
          <w:lang w:val="en-US"/>
        </w:rPr>
        <w:t>s</w:t>
      </w:r>
    </w:p>
    <w:p w:rsidR="008248FC" w:rsidRPr="000C14D6" w:rsidRDefault="000C14D6" w:rsidP="00D06245">
      <w:pPr>
        <w:pStyle w:val="ListBullet"/>
      </w:pPr>
      <w:r>
        <w:rPr>
          <w:lang w:val="en-US"/>
        </w:rPr>
        <w:t>Giant tortoises</w:t>
      </w:r>
    </w:p>
    <w:p w:rsidR="00457984" w:rsidRPr="00457984" w:rsidRDefault="00457984" w:rsidP="00D06245">
      <w:pPr>
        <w:pStyle w:val="ListBullet"/>
      </w:pPr>
      <w:r>
        <w:rPr>
          <w:lang w:val="en-US"/>
        </w:rPr>
        <w:t xml:space="preserve">Reptiles only found on </w:t>
      </w:r>
      <w:r w:rsidR="006C1BC4">
        <w:rPr>
          <w:lang w:val="en-US"/>
        </w:rPr>
        <w:t>specific</w:t>
      </w:r>
      <w:r>
        <w:rPr>
          <w:lang w:val="en-US"/>
        </w:rPr>
        <w:t xml:space="preserve"> island</w:t>
      </w:r>
      <w:r w:rsidR="006C1BC4">
        <w:rPr>
          <w:lang w:val="en-US"/>
        </w:rPr>
        <w:t>s</w:t>
      </w:r>
    </w:p>
    <w:p w:rsidR="00DE08B2" w:rsidRPr="00DE08B2" w:rsidRDefault="00DE08B2" w:rsidP="00D06245">
      <w:pPr>
        <w:pStyle w:val="ListBullet"/>
      </w:pPr>
      <w:r>
        <w:rPr>
          <w:lang w:val="en-US"/>
        </w:rPr>
        <w:t>Vegetation is lush</w:t>
      </w:r>
    </w:p>
    <w:p w:rsidR="0001198E" w:rsidRDefault="00977C2A" w:rsidP="005E0D49">
      <w:pPr>
        <w:pStyle w:val="ListBullet"/>
      </w:pPr>
      <w:r>
        <w:t xml:space="preserve">Locals are friendly </w:t>
      </w:r>
      <w:r w:rsidR="00900770">
        <w:t xml:space="preserve">and </w:t>
      </w:r>
      <w:r w:rsidR="00900770">
        <w:rPr>
          <w:lang w:val="en-US"/>
        </w:rPr>
        <w:t xml:space="preserve">welcoming </w:t>
      </w:r>
      <w:r w:rsidR="003D4F76" w:rsidRPr="005E0D49">
        <w:rPr>
          <w:lang w:val="x-none"/>
        </w:rPr>
        <w:t xml:space="preserve">  </w:t>
      </w:r>
    </w:p>
    <w:p w:rsidR="00A94C43" w:rsidRDefault="00097640">
      <w:pPr>
        <w:pStyle w:val="Heading2"/>
      </w:pPr>
      <w:r>
        <w:t>CONS</w:t>
      </w:r>
    </w:p>
    <w:p w:rsidR="00A94C43" w:rsidRDefault="00934DD8">
      <w:r>
        <w:t>Islands in peril</w:t>
      </w:r>
    </w:p>
    <w:p w:rsidR="00374F13" w:rsidRPr="00457984" w:rsidRDefault="00D17D2B" w:rsidP="00AF498C">
      <w:pPr>
        <w:pStyle w:val="ListBullet"/>
      </w:pPr>
      <w:r>
        <w:rPr>
          <w:lang w:val="en-US"/>
        </w:rPr>
        <w:t xml:space="preserve">Global warming </w:t>
      </w:r>
      <w:r w:rsidR="00A67011">
        <w:rPr>
          <w:lang w:val="en-US"/>
        </w:rPr>
        <w:t xml:space="preserve">- </w:t>
      </w:r>
      <w:r>
        <w:rPr>
          <w:lang w:val="en-US"/>
        </w:rPr>
        <w:t xml:space="preserve">rising </w:t>
      </w:r>
      <w:r w:rsidR="003D7A96">
        <w:rPr>
          <w:lang w:val="en-US"/>
        </w:rPr>
        <w:t>temperatures in the oceans that kills the coral reefs</w:t>
      </w:r>
      <w:r w:rsidR="00A67011">
        <w:rPr>
          <w:lang w:val="en-US"/>
        </w:rPr>
        <w:t xml:space="preserve"> and sea life</w:t>
      </w:r>
      <w:r w:rsidR="00126F8F">
        <w:rPr>
          <w:lang w:val="en-US"/>
        </w:rPr>
        <w:t xml:space="preserve">, </w:t>
      </w:r>
      <w:r w:rsidR="003D7A96">
        <w:rPr>
          <w:lang w:val="en-US"/>
        </w:rPr>
        <w:t xml:space="preserve">lack of oxygen suffocates </w:t>
      </w:r>
      <w:r w:rsidR="00126F8F">
        <w:rPr>
          <w:lang w:val="en-US"/>
        </w:rPr>
        <w:t>fish</w:t>
      </w:r>
      <w:r w:rsidR="00A97EFD">
        <w:rPr>
          <w:lang w:val="en-US"/>
        </w:rPr>
        <w:t xml:space="preserve">, forest fires, </w:t>
      </w:r>
      <w:r w:rsidR="00D50C85">
        <w:rPr>
          <w:lang w:val="en-US"/>
        </w:rPr>
        <w:t>plants and animals unable to adapt, hurricanes, droughts</w:t>
      </w:r>
      <w:r w:rsidR="00DF6F15">
        <w:rPr>
          <w:lang w:val="en-US"/>
        </w:rPr>
        <w:t xml:space="preserve"> </w:t>
      </w:r>
    </w:p>
    <w:p w:rsidR="00374F13" w:rsidRPr="00C07CCA" w:rsidRDefault="00995D8A" w:rsidP="00AF498C">
      <w:pPr>
        <w:pStyle w:val="ListBullet"/>
      </w:pPr>
      <w:r>
        <w:rPr>
          <w:lang w:val="en-US"/>
        </w:rPr>
        <w:t xml:space="preserve">Plastic left </w:t>
      </w:r>
      <w:r w:rsidR="00126F8F">
        <w:rPr>
          <w:lang w:val="en-US"/>
        </w:rPr>
        <w:t>by</w:t>
      </w:r>
      <w:r>
        <w:rPr>
          <w:lang w:val="en-US"/>
        </w:rPr>
        <w:t xml:space="preserve"> tourists </w:t>
      </w:r>
      <w:r w:rsidR="00A67011">
        <w:t xml:space="preserve">- </w:t>
      </w:r>
      <w:r>
        <w:rPr>
          <w:lang w:val="en-US"/>
        </w:rPr>
        <w:t>animals mistake for food and get themselves caught him which could lead them to die</w:t>
      </w:r>
    </w:p>
    <w:p w:rsidR="00C07CCA" w:rsidRPr="00C07CCA" w:rsidRDefault="00C07CCA" w:rsidP="00AF498C">
      <w:pPr>
        <w:pStyle w:val="ListBullet"/>
      </w:pPr>
      <w:r>
        <w:rPr>
          <w:lang w:val="en-US"/>
        </w:rPr>
        <w:t>Micro plastics in the ocean get into food chain</w:t>
      </w:r>
    </w:p>
    <w:p w:rsidR="00C07CCA" w:rsidRPr="002665D9" w:rsidRDefault="00C07CCA" w:rsidP="00AF498C">
      <w:pPr>
        <w:pStyle w:val="ListBullet"/>
      </w:pPr>
      <w:r>
        <w:rPr>
          <w:lang w:val="en-US"/>
        </w:rPr>
        <w:t xml:space="preserve">Growing human population leads to loss of </w:t>
      </w:r>
      <w:r w:rsidR="002665D9">
        <w:rPr>
          <w:lang w:val="en-US"/>
        </w:rPr>
        <w:t xml:space="preserve">unique habitat </w:t>
      </w:r>
    </w:p>
    <w:p w:rsidR="00994DBD" w:rsidRPr="0012248D" w:rsidRDefault="00384823" w:rsidP="00A97EFD">
      <w:pPr>
        <w:pStyle w:val="ListBullet"/>
      </w:pPr>
      <w:r>
        <w:t>Invasive plant and animal species</w:t>
      </w:r>
    </w:p>
    <w:p w:rsidR="000C5D4C" w:rsidRDefault="002665D9" w:rsidP="00AF498C">
      <w:pPr>
        <w:pStyle w:val="ListBullet"/>
      </w:pPr>
      <w:r w:rsidRPr="00BA49C8">
        <w:rPr>
          <w:lang w:val="en-US"/>
        </w:rPr>
        <w:t xml:space="preserve">Rising </w:t>
      </w:r>
      <w:r w:rsidR="0012248D" w:rsidRPr="00BA49C8">
        <w:rPr>
          <w:lang w:val="en-US"/>
        </w:rPr>
        <w:t>sea level</w:t>
      </w:r>
      <w:r w:rsidRPr="00BA49C8">
        <w:rPr>
          <w:lang w:val="en-US"/>
        </w:rPr>
        <w:t xml:space="preserve"> </w:t>
      </w:r>
      <w:r w:rsidR="00384823" w:rsidRPr="00BA49C8">
        <w:rPr>
          <w:lang w:val="en-US"/>
        </w:rPr>
        <w:t>–</w:t>
      </w:r>
      <w:r w:rsidR="0012248D" w:rsidRPr="00BA49C8">
        <w:rPr>
          <w:lang w:val="en-US"/>
        </w:rPr>
        <w:t xml:space="preserve"> eight</w:t>
      </w:r>
      <w:r w:rsidR="00384823" w:rsidRPr="00BA49C8">
        <w:rPr>
          <w:lang w:val="en-US"/>
        </w:rPr>
        <w:t xml:space="preserve"> islands</w:t>
      </w:r>
      <w:r w:rsidR="0012248D" w:rsidRPr="00BA49C8">
        <w:rPr>
          <w:lang w:val="en-US"/>
        </w:rPr>
        <w:t xml:space="preserve"> already lost</w:t>
      </w:r>
      <w:r w:rsidR="00384823" w:rsidRPr="00BA49C8">
        <w:rPr>
          <w:lang w:val="en-US"/>
        </w:rPr>
        <w:t>, sea</w:t>
      </w:r>
      <w:r w:rsidR="0012248D" w:rsidRPr="00BA49C8">
        <w:rPr>
          <w:lang w:val="en-US"/>
        </w:rPr>
        <w:t xml:space="preserve"> due to rise by up to 30 cm in the next 10 years</w:t>
      </w:r>
    </w:p>
    <w:p w:rsidR="005F64D8" w:rsidRPr="005F64D8" w:rsidRDefault="00BA49C8" w:rsidP="00DF6F15">
      <w:pPr>
        <w:pStyle w:val="ListBullet"/>
      </w:pPr>
      <w:r>
        <w:rPr>
          <w:lang w:val="en-US"/>
        </w:rPr>
        <w:t xml:space="preserve">Oil and plastics in the </w:t>
      </w:r>
      <w:r w:rsidR="00B3648B">
        <w:rPr>
          <w:lang w:val="en-US"/>
        </w:rPr>
        <w:t>oceans</w:t>
      </w:r>
    </w:p>
    <w:p w:rsidR="00913E03" w:rsidRPr="008C1B12" w:rsidRDefault="00D6599B" w:rsidP="00AF498C">
      <w:pPr>
        <w:pStyle w:val="ListBullet"/>
      </w:pPr>
      <w:r>
        <w:rPr>
          <w:lang w:val="en-US"/>
        </w:rPr>
        <w:t>Plants and animals</w:t>
      </w:r>
      <w:r w:rsidR="00635261">
        <w:rPr>
          <w:lang w:val="en-US"/>
        </w:rPr>
        <w:t xml:space="preserve"> are not </w:t>
      </w:r>
      <w:r>
        <w:rPr>
          <w:lang w:val="en-US"/>
        </w:rPr>
        <w:t>able to adapt</w:t>
      </w:r>
      <w:r w:rsidR="008C1B12">
        <w:rPr>
          <w:lang w:val="en-US"/>
        </w:rPr>
        <w:t xml:space="preserve"> because of global warming</w:t>
      </w:r>
    </w:p>
    <w:p w:rsidR="00A94C43" w:rsidRDefault="0025012E" w:rsidP="005B4EBB">
      <w:pPr>
        <w:pStyle w:val="ListBullet"/>
        <w:numPr>
          <w:ilvl w:val="0"/>
          <w:numId w:val="0"/>
        </w:numPr>
        <w:ind w:left="749"/>
      </w:pPr>
      <w:r>
        <w:rPr>
          <w:lang w:val="x-none"/>
        </w:rPr>
        <w:t xml:space="preserve">       </w:t>
      </w:r>
    </w:p>
    <w:p w:rsidR="00A94C43" w:rsidRPr="00F5050F" w:rsidRDefault="006E7854">
      <w:pPr>
        <w:rPr>
          <w:sz w:val="36"/>
          <w:szCs w:val="36"/>
        </w:rPr>
      </w:pPr>
      <w:r w:rsidRPr="00F5050F">
        <w:rPr>
          <w:sz w:val="36"/>
          <w:szCs w:val="36"/>
        </w:rPr>
        <w:t>Conclusion</w:t>
      </w:r>
    </w:p>
    <w:p w:rsidR="006E7854" w:rsidRPr="000D1863" w:rsidRDefault="006E7854">
      <w:pPr>
        <w:rPr>
          <w:lang w:val="en-US"/>
        </w:rPr>
      </w:pPr>
      <w:r>
        <w:t>By looking</w:t>
      </w:r>
      <w:r w:rsidR="000D1863">
        <w:rPr>
          <w:lang w:val="en-US"/>
        </w:rPr>
        <w:t xml:space="preserve"> at the pros and cons</w:t>
      </w:r>
      <w:r w:rsidR="00013BBF">
        <w:rPr>
          <w:lang w:val="en-US"/>
        </w:rPr>
        <w:t>, I</w:t>
      </w:r>
      <w:r w:rsidR="000D1863">
        <w:rPr>
          <w:lang w:val="en-US"/>
        </w:rPr>
        <w:t xml:space="preserve"> believe </w:t>
      </w:r>
      <w:r w:rsidR="00A24F60">
        <w:rPr>
          <w:lang w:val="en-US"/>
        </w:rPr>
        <w:t>that</w:t>
      </w:r>
      <w:r w:rsidR="00A24F60">
        <w:rPr>
          <w:lang w:val="x-none"/>
        </w:rPr>
        <w:t xml:space="preserve"> whilst islands are a </w:t>
      </w:r>
      <w:r w:rsidR="00A24F60">
        <w:rPr>
          <w:lang w:val="en-US"/>
        </w:rPr>
        <w:t xml:space="preserve">paradise, they are </w:t>
      </w:r>
      <w:r w:rsidR="00A24F60">
        <w:rPr>
          <w:lang w:val="x-none"/>
        </w:rPr>
        <w:t>in great peril!</w:t>
      </w:r>
    </w:p>
    <w:p w:rsidR="00A94C43" w:rsidRPr="00A24F60" w:rsidRDefault="00A94C43">
      <w:pPr>
        <w:rPr>
          <w:lang w:val="en-US"/>
        </w:rPr>
      </w:pPr>
    </w:p>
    <w:sectPr w:rsidR="00A94C43" w:rsidRPr="00A24F60">
      <w:footerReference w:type="default" r:id="rId8"/>
      <w:pgSz w:w="11907" w:h="1683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00" w:rsidRDefault="00D85E00">
      <w:pPr>
        <w:spacing w:after="0" w:line="240" w:lineRule="auto"/>
      </w:pPr>
      <w:r>
        <w:separator/>
      </w:r>
    </w:p>
    <w:p w:rsidR="00D85E00" w:rsidRDefault="00D85E00"/>
    <w:p w:rsidR="00D85E00" w:rsidRDefault="00D85E00"/>
  </w:endnote>
  <w:endnote w:type="continuationSeparator" w:id="0">
    <w:p w:rsidR="00D85E00" w:rsidRDefault="00D85E00">
      <w:pPr>
        <w:spacing w:after="0" w:line="240" w:lineRule="auto"/>
      </w:pPr>
      <w:r>
        <w:continuationSeparator/>
      </w:r>
    </w:p>
    <w:p w:rsidR="00D85E00" w:rsidRDefault="00D85E00"/>
    <w:p w:rsidR="00D85E00" w:rsidRDefault="00D85E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4C43" w:rsidRDefault="00D0624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9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00" w:rsidRDefault="00D85E00">
      <w:pPr>
        <w:spacing w:after="0" w:line="240" w:lineRule="auto"/>
      </w:pPr>
      <w:r>
        <w:separator/>
      </w:r>
    </w:p>
    <w:p w:rsidR="00D85E00" w:rsidRDefault="00D85E00"/>
    <w:p w:rsidR="00D85E00" w:rsidRDefault="00D85E00"/>
  </w:footnote>
  <w:footnote w:type="continuationSeparator" w:id="0">
    <w:p w:rsidR="00D85E00" w:rsidRDefault="00D85E00">
      <w:pPr>
        <w:spacing w:after="0" w:line="240" w:lineRule="auto"/>
      </w:pPr>
      <w:r>
        <w:continuationSeparator/>
      </w:r>
    </w:p>
    <w:p w:rsidR="00D85E00" w:rsidRDefault="00D85E00"/>
    <w:p w:rsidR="00D85E00" w:rsidRDefault="00D85E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029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70B2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96E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B4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2E4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B4E4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83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74C5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83510"/>
    <w:multiLevelType w:val="hybridMultilevel"/>
    <w:tmpl w:val="BE6E19F6"/>
    <w:lvl w:ilvl="0" w:tplc="A50A105A">
      <w:start w:val="1"/>
      <w:numFmt w:val="bullet"/>
      <w:pStyle w:val="ListBullet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CF9"/>
    <w:multiLevelType w:val="hybridMultilevel"/>
    <w:tmpl w:val="2F4A75D8"/>
    <w:lvl w:ilvl="0" w:tplc="62A25D7A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2D"/>
    <w:rsid w:val="0001198E"/>
    <w:rsid w:val="00013BBF"/>
    <w:rsid w:val="0002110A"/>
    <w:rsid w:val="00097640"/>
    <w:rsid w:val="000C14D6"/>
    <w:rsid w:val="000C5D4C"/>
    <w:rsid w:val="000D1863"/>
    <w:rsid w:val="000F24BA"/>
    <w:rsid w:val="001158ED"/>
    <w:rsid w:val="0012248D"/>
    <w:rsid w:val="00126F8F"/>
    <w:rsid w:val="00177959"/>
    <w:rsid w:val="001D32B0"/>
    <w:rsid w:val="0025012E"/>
    <w:rsid w:val="002665D9"/>
    <w:rsid w:val="00322209"/>
    <w:rsid w:val="00374F13"/>
    <w:rsid w:val="00384823"/>
    <w:rsid w:val="003D4F76"/>
    <w:rsid w:val="003D7A96"/>
    <w:rsid w:val="003F1078"/>
    <w:rsid w:val="0041694C"/>
    <w:rsid w:val="00457984"/>
    <w:rsid w:val="00475CB5"/>
    <w:rsid w:val="004C5237"/>
    <w:rsid w:val="005426F3"/>
    <w:rsid w:val="005B4EBB"/>
    <w:rsid w:val="005E0D49"/>
    <w:rsid w:val="005F64D8"/>
    <w:rsid w:val="00604900"/>
    <w:rsid w:val="00635261"/>
    <w:rsid w:val="006411BA"/>
    <w:rsid w:val="006C00B1"/>
    <w:rsid w:val="006C1BC4"/>
    <w:rsid w:val="006E7854"/>
    <w:rsid w:val="00725051"/>
    <w:rsid w:val="00733B6F"/>
    <w:rsid w:val="00743D82"/>
    <w:rsid w:val="008248FC"/>
    <w:rsid w:val="00897901"/>
    <w:rsid w:val="008A1A92"/>
    <w:rsid w:val="008C1B12"/>
    <w:rsid w:val="00900770"/>
    <w:rsid w:val="00913E03"/>
    <w:rsid w:val="009212BF"/>
    <w:rsid w:val="00934DD8"/>
    <w:rsid w:val="00977C2A"/>
    <w:rsid w:val="00994DBD"/>
    <w:rsid w:val="00995D8A"/>
    <w:rsid w:val="009B3ACF"/>
    <w:rsid w:val="009E50DE"/>
    <w:rsid w:val="00A02E81"/>
    <w:rsid w:val="00A24F60"/>
    <w:rsid w:val="00A310D1"/>
    <w:rsid w:val="00A67011"/>
    <w:rsid w:val="00A94C43"/>
    <w:rsid w:val="00A97EFD"/>
    <w:rsid w:val="00B3648B"/>
    <w:rsid w:val="00B43608"/>
    <w:rsid w:val="00BA49C8"/>
    <w:rsid w:val="00BD602D"/>
    <w:rsid w:val="00C07CCA"/>
    <w:rsid w:val="00CB606C"/>
    <w:rsid w:val="00D06245"/>
    <w:rsid w:val="00D17D2B"/>
    <w:rsid w:val="00D50C85"/>
    <w:rsid w:val="00D6599B"/>
    <w:rsid w:val="00D84D0A"/>
    <w:rsid w:val="00D85E00"/>
    <w:rsid w:val="00DC27A2"/>
    <w:rsid w:val="00DE08B2"/>
    <w:rsid w:val="00DF27B7"/>
    <w:rsid w:val="00DF6F15"/>
    <w:rsid w:val="00F5050F"/>
    <w:rsid w:val="00F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036C76B-70DD-FC43-AF29-E72D4515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sz w:val="32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ListNumber">
    <w:name w:val="List Number"/>
    <w:basedOn w:val="Normal"/>
    <w:uiPriority w:val="13"/>
    <w:qFormat/>
    <w:pPr>
      <w:numPr>
        <w:numId w:val="16"/>
      </w:numPr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ListBullet">
    <w:name w:val="List Bullet"/>
    <w:basedOn w:val="Normal"/>
    <w:uiPriority w:val="12"/>
    <w:qFormat/>
    <w:pPr>
      <w:numPr>
        <w:numId w:val="15"/>
      </w:numPr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ReportTable">
    <w:name w:val="Report Table"/>
    <w:basedOn w:val="TableNormal"/>
    <w:uiPriority w:val="99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sz w:val="3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Header">
    <w:name w:val="header"/>
    <w:basedOn w:val="Normal"/>
    <w:link w:val="HeaderChar"/>
    <w:uiPriority w:val="99"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iver\Downloads\%7bAA2E1CED-40C9-0C4F-8371-CB5542822D58%7dtf16392124.dotx" TargetMode="External"/></Relationships>
</file>

<file path=word/theme/theme1.xml><?xml version="1.0" encoding="utf-8"?>
<a:theme xmlns:a="http://schemas.openxmlformats.org/drawingml/2006/main" name="Office Theme">
  <a:themeElements>
    <a:clrScheme name="Custom 43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5E9EA1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{AA2E1CED-40C9-0C4F-8371-CB5542822D58}tf16392124</Template>
  <TotalTime>0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atkin</dc:creator>
  <cp:keywords/>
  <dc:description/>
  <cp:lastModifiedBy>Lucie Oliver</cp:lastModifiedBy>
  <cp:revision>2</cp:revision>
  <dcterms:created xsi:type="dcterms:W3CDTF">2020-05-22T13:23:00Z</dcterms:created>
  <dcterms:modified xsi:type="dcterms:W3CDTF">2020-05-22T13:23:00Z</dcterms:modified>
</cp:coreProperties>
</file>